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ascii="仿宋" w:hAnsi="仿宋" w:eastAsia="仿宋" w:cs="Times New Roman"/>
          <w:sz w:val="28"/>
          <w:szCs w:val="28"/>
        </w:rPr>
      </w:pPr>
      <w:r>
        <w:rPr>
          <w:rFonts w:ascii="华文中宋" w:hAnsi="华文中宋" w:eastAsia="华文中宋" w:cs="华文中宋"/>
          <w:sz w:val="32"/>
          <w:szCs w:val="32"/>
        </w:rPr>
        <w:t>202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sz w:val="32"/>
          <w:szCs w:val="32"/>
        </w:rPr>
        <w:t>～</w:t>
      </w:r>
      <w:r>
        <w:rPr>
          <w:rFonts w:ascii="华文中宋" w:hAnsi="华文中宋" w:eastAsia="华文中宋" w:cs="华文中宋"/>
          <w:sz w:val="32"/>
          <w:szCs w:val="32"/>
        </w:rPr>
        <w:t>202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5</w:t>
      </w:r>
      <w:r>
        <w:rPr>
          <w:rFonts w:hint="eastAsia" w:ascii="华文中宋" w:hAnsi="华文中宋" w:eastAsia="华文中宋" w:cs="华文中宋"/>
          <w:sz w:val="32"/>
          <w:szCs w:val="32"/>
        </w:rPr>
        <w:t>年度第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一</w:t>
      </w:r>
      <w:r>
        <w:rPr>
          <w:rFonts w:hint="eastAsia" w:ascii="华文中宋" w:hAnsi="华文中宋" w:eastAsia="华文中宋" w:cs="华文中宋"/>
          <w:sz w:val="32"/>
          <w:szCs w:val="32"/>
        </w:rPr>
        <w:t>批中国建设工程鲁班奖（国家优质工程）预申报表</w:t>
      </w:r>
    </w:p>
    <w:p>
      <w:pPr>
        <w:rPr>
          <w:rFonts w:ascii="仿宋" w:hAnsi="仿宋" w:eastAsia="仿宋" w:cs="Times New Roman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申报</w:t>
      </w:r>
      <w:r>
        <w:rPr>
          <w:rFonts w:hint="eastAsia" w:ascii="仿宋" w:hAnsi="仿宋" w:eastAsia="仿宋" w:cs="仿宋"/>
          <w:sz w:val="28"/>
          <w:szCs w:val="28"/>
        </w:rPr>
        <w:t>单位：</w:t>
      </w:r>
    </w:p>
    <w:tbl>
      <w:tblPr>
        <w:tblStyle w:val="5"/>
        <w:tblW w:w="15643" w:type="dxa"/>
        <w:tblInd w:w="-6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3226"/>
        <w:gridCol w:w="1103"/>
        <w:gridCol w:w="1158"/>
        <w:gridCol w:w="2967"/>
        <w:gridCol w:w="1222"/>
        <w:gridCol w:w="2550"/>
        <w:gridCol w:w="2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36" w:type="dxa"/>
            <w:noWrap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3226" w:type="dxa"/>
            <w:noWrap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工程名称</w:t>
            </w:r>
          </w:p>
        </w:tc>
        <w:tc>
          <w:tcPr>
            <w:tcW w:w="1103" w:type="dxa"/>
            <w:noWrap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工程类别</w:t>
            </w:r>
          </w:p>
        </w:tc>
        <w:tc>
          <w:tcPr>
            <w:tcW w:w="1158" w:type="dxa"/>
            <w:noWrap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建设规模</w:t>
            </w:r>
          </w:p>
        </w:tc>
        <w:tc>
          <w:tcPr>
            <w:tcW w:w="2967" w:type="dxa"/>
            <w:noWrap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开</w:t>
            </w:r>
            <w:r>
              <w:rPr>
                <w:rFonts w:ascii="黑体" w:hAnsi="黑体" w:eastAsia="黑体" w:cs="黑体"/>
              </w:rPr>
              <w:t>/</w:t>
            </w:r>
            <w:r>
              <w:rPr>
                <w:rFonts w:hint="eastAsia" w:ascii="黑体" w:hAnsi="黑体" w:eastAsia="黑体" w:cs="黑体"/>
              </w:rPr>
              <w:t>竣工时间</w:t>
            </w:r>
          </w:p>
        </w:tc>
        <w:tc>
          <w:tcPr>
            <w:tcW w:w="1222" w:type="dxa"/>
            <w:noWrap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建设地点</w:t>
            </w:r>
          </w:p>
        </w:tc>
        <w:tc>
          <w:tcPr>
            <w:tcW w:w="2550" w:type="dxa"/>
            <w:noWrap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承建单位</w:t>
            </w:r>
          </w:p>
        </w:tc>
        <w:tc>
          <w:tcPr>
            <w:tcW w:w="2781" w:type="dxa"/>
            <w:noWrap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参建单位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36" w:type="dxa"/>
            <w:noWrap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226" w:type="dxa"/>
            <w:noWrap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</w:tcPr>
          <w:p>
            <w:pPr>
              <w:spacing w:line="30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158" w:type="dxa"/>
            <w:noWrap/>
          </w:tcPr>
          <w:p>
            <w:pPr>
              <w:spacing w:line="30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2967" w:type="dxa"/>
            <w:noWrap/>
          </w:tcPr>
          <w:p>
            <w:pP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  <w:r>
              <w:rPr>
                <w:rFonts w:ascii="仿宋" w:hAnsi="仿宋" w:eastAsia="仿宋" w:cs="仿宋"/>
                <w:sz w:val="30"/>
                <w:szCs w:val="30"/>
              </w:rPr>
              <w:t>/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222" w:type="dxa"/>
            <w:noWrap/>
          </w:tcPr>
          <w:p>
            <w:pPr>
              <w:spacing w:line="30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2550" w:type="dxa"/>
            <w:noWrap/>
          </w:tcPr>
          <w:p>
            <w:pPr>
              <w:spacing w:line="30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2781" w:type="dxa"/>
            <w:noWrap/>
          </w:tcPr>
          <w:p>
            <w:pPr>
              <w:spacing w:line="300" w:lineRule="exact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36" w:type="dxa"/>
            <w:noWrap/>
          </w:tcPr>
          <w:p>
            <w:pPr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3226" w:type="dxa"/>
            <w:noWrap/>
          </w:tcPr>
          <w:p>
            <w:pPr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</w:tcPr>
          <w:p>
            <w:pPr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1158" w:type="dxa"/>
            <w:noWrap/>
          </w:tcPr>
          <w:p>
            <w:pPr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2967" w:type="dxa"/>
            <w:noWrap/>
          </w:tcPr>
          <w:p>
            <w:pPr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1222" w:type="dxa"/>
            <w:noWrap/>
          </w:tcPr>
          <w:p>
            <w:pPr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2550" w:type="dxa"/>
            <w:noWrap/>
          </w:tcPr>
          <w:p>
            <w:pPr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2781" w:type="dxa"/>
            <w:noWrap/>
          </w:tcPr>
          <w:p>
            <w:pPr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36" w:type="dxa"/>
            <w:noWrap/>
          </w:tcPr>
          <w:p>
            <w:pPr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3226" w:type="dxa"/>
            <w:noWrap/>
          </w:tcPr>
          <w:p>
            <w:pPr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1103" w:type="dxa"/>
            <w:noWrap/>
          </w:tcPr>
          <w:p>
            <w:pPr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1158" w:type="dxa"/>
            <w:noWrap/>
          </w:tcPr>
          <w:p>
            <w:pPr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2967" w:type="dxa"/>
            <w:noWrap/>
          </w:tcPr>
          <w:p>
            <w:pPr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1222" w:type="dxa"/>
            <w:noWrap/>
          </w:tcPr>
          <w:p>
            <w:pPr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2550" w:type="dxa"/>
            <w:noWrap/>
          </w:tcPr>
          <w:p>
            <w:pPr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2781" w:type="dxa"/>
            <w:noWrap/>
          </w:tcPr>
          <w:p>
            <w:pPr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15643" w:type="dxa"/>
            <w:gridSpan w:val="8"/>
            <w:noWrap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申报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单位意见：</w:t>
            </w:r>
          </w:p>
          <w:p>
            <w:pPr>
              <w:ind w:firstLine="48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经我单位研究，提交上述预申报工程名单，工程相关信息准确无误。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申报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单位联系人：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电话：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ind w:firstLine="48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ind w:firstLine="48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ind w:firstLine="10380" w:firstLineChars="4325"/>
              <w:rPr>
                <w:rFonts w:ascii="仿宋" w:hAnsi="仿宋" w:eastAsia="仿宋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申报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单位（盖章）：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" w:hAnsi="仿宋" w:eastAsia="仿宋" w:cs="Times New Roman"/>
        </w:rPr>
      </w:pPr>
      <w:r>
        <w:rPr>
          <w:rFonts w:hint="eastAsia" w:ascii="仿宋" w:hAnsi="仿宋" w:eastAsia="仿宋" w:cs="仿宋"/>
        </w:rPr>
        <w:t>注：</w:t>
      </w:r>
      <w:r>
        <w:rPr>
          <w:rFonts w:ascii="仿宋" w:hAnsi="仿宋" w:eastAsia="仿宋" w:cs="仿宋"/>
        </w:rPr>
        <w:t>1</w:t>
      </w:r>
      <w:r>
        <w:rPr>
          <w:rFonts w:hint="eastAsia" w:ascii="仿宋" w:hAnsi="仿宋" w:eastAsia="仿宋" w:cs="仿宋"/>
        </w:rPr>
        <w:t>、“工程类别”为住宅工程、公建工程、工业交通水利工程、市政园林工程四类之一；</w:t>
      </w:r>
    </w:p>
    <w:p>
      <w:pPr>
        <w:ind w:firstLine="420" w:firstLineChars="200"/>
        <w:rPr>
          <w:rFonts w:hint="eastAsia" w:ascii="仿宋" w:hAnsi="仿宋" w:eastAsia="仿宋" w:cs="Times New Roman"/>
          <w:lang w:val="en-US" w:eastAsia="zh-CN"/>
        </w:rPr>
      </w:pPr>
      <w:r>
        <w:rPr>
          <w:rFonts w:ascii="仿宋" w:hAnsi="仿宋" w:eastAsia="仿宋" w:cs="仿宋"/>
        </w:rPr>
        <w:t>2</w:t>
      </w:r>
      <w:r>
        <w:rPr>
          <w:rFonts w:hint="eastAsia" w:ascii="仿宋" w:hAnsi="仿宋" w:eastAsia="仿宋" w:cs="仿宋"/>
        </w:rPr>
        <w:t>、“建设地点”精确到地级市</w:t>
      </w:r>
      <w:r>
        <w:rPr>
          <w:rFonts w:hint="eastAsia" w:ascii="仿宋" w:hAnsi="仿宋" w:eastAsia="仿宋" w:cs="仿宋"/>
          <w:lang w:eastAsia="zh-CN"/>
        </w:rPr>
        <w:t>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Q0YjViYWU0ZDBjODY4MGYxZjU2ODMwODgxZjA3NGUifQ=="/>
    <w:docVar w:name="KSO_WPS_MARK_KEY" w:val="2d178d16-5e86-4a84-bfbf-af02bcb00092"/>
  </w:docVars>
  <w:rsids>
    <w:rsidRoot w:val="001E478E"/>
    <w:rsid w:val="001B0F54"/>
    <w:rsid w:val="001E478E"/>
    <w:rsid w:val="00333898"/>
    <w:rsid w:val="003A54A6"/>
    <w:rsid w:val="003E3FC7"/>
    <w:rsid w:val="0040427A"/>
    <w:rsid w:val="006A6D88"/>
    <w:rsid w:val="006F7F55"/>
    <w:rsid w:val="0091199A"/>
    <w:rsid w:val="00985BEF"/>
    <w:rsid w:val="009B760A"/>
    <w:rsid w:val="00B9356E"/>
    <w:rsid w:val="00C02D00"/>
    <w:rsid w:val="00C76E0B"/>
    <w:rsid w:val="00CA152A"/>
    <w:rsid w:val="00CA722D"/>
    <w:rsid w:val="00D04BF2"/>
    <w:rsid w:val="00D51085"/>
    <w:rsid w:val="00E54334"/>
    <w:rsid w:val="018102A8"/>
    <w:rsid w:val="019013BE"/>
    <w:rsid w:val="01C536F2"/>
    <w:rsid w:val="01C81C72"/>
    <w:rsid w:val="0239733A"/>
    <w:rsid w:val="02F14F3E"/>
    <w:rsid w:val="03267AB4"/>
    <w:rsid w:val="037C52B5"/>
    <w:rsid w:val="03EC3301"/>
    <w:rsid w:val="03F116DC"/>
    <w:rsid w:val="045042D9"/>
    <w:rsid w:val="049D3B21"/>
    <w:rsid w:val="0527734E"/>
    <w:rsid w:val="057407B2"/>
    <w:rsid w:val="05F823B7"/>
    <w:rsid w:val="06174DDC"/>
    <w:rsid w:val="061D6468"/>
    <w:rsid w:val="06422A58"/>
    <w:rsid w:val="0659631E"/>
    <w:rsid w:val="06A913C3"/>
    <w:rsid w:val="06DC112D"/>
    <w:rsid w:val="06F8225B"/>
    <w:rsid w:val="07A82620"/>
    <w:rsid w:val="0822350B"/>
    <w:rsid w:val="087D3B3D"/>
    <w:rsid w:val="08C265BA"/>
    <w:rsid w:val="08F32661"/>
    <w:rsid w:val="094E3682"/>
    <w:rsid w:val="095614E2"/>
    <w:rsid w:val="097178D8"/>
    <w:rsid w:val="097A7C21"/>
    <w:rsid w:val="09F6058B"/>
    <w:rsid w:val="0A2514F5"/>
    <w:rsid w:val="0A2A35D7"/>
    <w:rsid w:val="0A3E5C94"/>
    <w:rsid w:val="0AF26D78"/>
    <w:rsid w:val="0B080A08"/>
    <w:rsid w:val="0B644E0B"/>
    <w:rsid w:val="0B8E06B5"/>
    <w:rsid w:val="0BAE7A7F"/>
    <w:rsid w:val="0BCB4B16"/>
    <w:rsid w:val="0C7D1CCD"/>
    <w:rsid w:val="0C8D47AB"/>
    <w:rsid w:val="0CA31ED4"/>
    <w:rsid w:val="0CA52FB4"/>
    <w:rsid w:val="0CBE123D"/>
    <w:rsid w:val="0D14545C"/>
    <w:rsid w:val="0D505B88"/>
    <w:rsid w:val="0DA87EBB"/>
    <w:rsid w:val="0DEA1BCB"/>
    <w:rsid w:val="0DFC18FF"/>
    <w:rsid w:val="0E6354DA"/>
    <w:rsid w:val="0EED1144"/>
    <w:rsid w:val="0F8A6054"/>
    <w:rsid w:val="10032C67"/>
    <w:rsid w:val="10426FF3"/>
    <w:rsid w:val="10807B23"/>
    <w:rsid w:val="110A5128"/>
    <w:rsid w:val="118144F6"/>
    <w:rsid w:val="11835390"/>
    <w:rsid w:val="12092987"/>
    <w:rsid w:val="126328FE"/>
    <w:rsid w:val="129F08C9"/>
    <w:rsid w:val="12A03113"/>
    <w:rsid w:val="12CF0300"/>
    <w:rsid w:val="134C3AAC"/>
    <w:rsid w:val="134F427F"/>
    <w:rsid w:val="13A852AE"/>
    <w:rsid w:val="13BD61F4"/>
    <w:rsid w:val="13DD75B0"/>
    <w:rsid w:val="148328DF"/>
    <w:rsid w:val="151C0317"/>
    <w:rsid w:val="151F6CBF"/>
    <w:rsid w:val="156219B9"/>
    <w:rsid w:val="15B879C5"/>
    <w:rsid w:val="16321FD0"/>
    <w:rsid w:val="16914F81"/>
    <w:rsid w:val="1699244C"/>
    <w:rsid w:val="1721762E"/>
    <w:rsid w:val="1771773B"/>
    <w:rsid w:val="17B6622C"/>
    <w:rsid w:val="1878144C"/>
    <w:rsid w:val="19D82092"/>
    <w:rsid w:val="19FF491D"/>
    <w:rsid w:val="1A5C4E7F"/>
    <w:rsid w:val="1C025733"/>
    <w:rsid w:val="1C081A3C"/>
    <w:rsid w:val="1C814523"/>
    <w:rsid w:val="1D9A2B3B"/>
    <w:rsid w:val="1DAB184F"/>
    <w:rsid w:val="1DB66EB8"/>
    <w:rsid w:val="1E682674"/>
    <w:rsid w:val="1E894098"/>
    <w:rsid w:val="1EA763A3"/>
    <w:rsid w:val="1FB97650"/>
    <w:rsid w:val="1FC73371"/>
    <w:rsid w:val="20015552"/>
    <w:rsid w:val="206C12A6"/>
    <w:rsid w:val="20BB1CA3"/>
    <w:rsid w:val="20EA342D"/>
    <w:rsid w:val="20F052F3"/>
    <w:rsid w:val="211D2654"/>
    <w:rsid w:val="212725AC"/>
    <w:rsid w:val="213A1304"/>
    <w:rsid w:val="214D408C"/>
    <w:rsid w:val="224D3CDF"/>
    <w:rsid w:val="230E72DA"/>
    <w:rsid w:val="23120E17"/>
    <w:rsid w:val="23434343"/>
    <w:rsid w:val="24B674B1"/>
    <w:rsid w:val="24D655A4"/>
    <w:rsid w:val="24EE5F4B"/>
    <w:rsid w:val="25EA46DD"/>
    <w:rsid w:val="25FA3C36"/>
    <w:rsid w:val="25FA4ADF"/>
    <w:rsid w:val="2664694E"/>
    <w:rsid w:val="269E5A18"/>
    <w:rsid w:val="26D104B6"/>
    <w:rsid w:val="27394E0F"/>
    <w:rsid w:val="28571654"/>
    <w:rsid w:val="28987F66"/>
    <w:rsid w:val="28B46CCF"/>
    <w:rsid w:val="28BE6AE2"/>
    <w:rsid w:val="28D41636"/>
    <w:rsid w:val="28E11F1B"/>
    <w:rsid w:val="297474E9"/>
    <w:rsid w:val="29E578E7"/>
    <w:rsid w:val="2A0B01DA"/>
    <w:rsid w:val="2A2A12F6"/>
    <w:rsid w:val="2B6E7291"/>
    <w:rsid w:val="2BB23921"/>
    <w:rsid w:val="2C1A7786"/>
    <w:rsid w:val="2C9F5C2D"/>
    <w:rsid w:val="2CAC3683"/>
    <w:rsid w:val="2CB35AA5"/>
    <w:rsid w:val="2CC052C7"/>
    <w:rsid w:val="2CF878F1"/>
    <w:rsid w:val="2E5512D2"/>
    <w:rsid w:val="2E6B63EE"/>
    <w:rsid w:val="2E7F3812"/>
    <w:rsid w:val="2F4C5813"/>
    <w:rsid w:val="2FBF71A6"/>
    <w:rsid w:val="2FF27D2F"/>
    <w:rsid w:val="300D401E"/>
    <w:rsid w:val="30196620"/>
    <w:rsid w:val="302156BE"/>
    <w:rsid w:val="307940F7"/>
    <w:rsid w:val="30A862D8"/>
    <w:rsid w:val="30CC2E48"/>
    <w:rsid w:val="315E2B1F"/>
    <w:rsid w:val="31E03A69"/>
    <w:rsid w:val="321B3746"/>
    <w:rsid w:val="329A26A3"/>
    <w:rsid w:val="329F120B"/>
    <w:rsid w:val="32ED68EB"/>
    <w:rsid w:val="33723690"/>
    <w:rsid w:val="34497F9D"/>
    <w:rsid w:val="34D9019B"/>
    <w:rsid w:val="35873699"/>
    <w:rsid w:val="35CD40B3"/>
    <w:rsid w:val="35FF461D"/>
    <w:rsid w:val="360C6992"/>
    <w:rsid w:val="366E62EC"/>
    <w:rsid w:val="36A95399"/>
    <w:rsid w:val="36BB2D75"/>
    <w:rsid w:val="36F81DC0"/>
    <w:rsid w:val="36FB0109"/>
    <w:rsid w:val="37670FB6"/>
    <w:rsid w:val="37864B40"/>
    <w:rsid w:val="37A252F8"/>
    <w:rsid w:val="37B26901"/>
    <w:rsid w:val="37E96A14"/>
    <w:rsid w:val="38235DAF"/>
    <w:rsid w:val="384B29B7"/>
    <w:rsid w:val="389618E2"/>
    <w:rsid w:val="394E10C1"/>
    <w:rsid w:val="39875D74"/>
    <w:rsid w:val="399D36E6"/>
    <w:rsid w:val="39E27E61"/>
    <w:rsid w:val="3A7B33CB"/>
    <w:rsid w:val="3AB672AA"/>
    <w:rsid w:val="3AF8311A"/>
    <w:rsid w:val="3B1642AB"/>
    <w:rsid w:val="3B51787D"/>
    <w:rsid w:val="3B587276"/>
    <w:rsid w:val="3B783B49"/>
    <w:rsid w:val="3BB34DBC"/>
    <w:rsid w:val="3BCE2F37"/>
    <w:rsid w:val="3CB3122B"/>
    <w:rsid w:val="3CC358A5"/>
    <w:rsid w:val="3CE44AD1"/>
    <w:rsid w:val="3D09356D"/>
    <w:rsid w:val="3D1C5D0A"/>
    <w:rsid w:val="3D477DCC"/>
    <w:rsid w:val="3DE365ED"/>
    <w:rsid w:val="3E144385"/>
    <w:rsid w:val="3E6A177C"/>
    <w:rsid w:val="3E821632"/>
    <w:rsid w:val="3F076128"/>
    <w:rsid w:val="3F1B6BA7"/>
    <w:rsid w:val="3F877E2F"/>
    <w:rsid w:val="3FDD01E7"/>
    <w:rsid w:val="40467AD9"/>
    <w:rsid w:val="408D3041"/>
    <w:rsid w:val="41934837"/>
    <w:rsid w:val="42147824"/>
    <w:rsid w:val="42BF1A55"/>
    <w:rsid w:val="43092343"/>
    <w:rsid w:val="435F662D"/>
    <w:rsid w:val="43C7386C"/>
    <w:rsid w:val="44074E39"/>
    <w:rsid w:val="44A72215"/>
    <w:rsid w:val="44E37D8C"/>
    <w:rsid w:val="45AC718B"/>
    <w:rsid w:val="45B71FA9"/>
    <w:rsid w:val="4636328F"/>
    <w:rsid w:val="46CA6ED5"/>
    <w:rsid w:val="47F90572"/>
    <w:rsid w:val="480479EF"/>
    <w:rsid w:val="481A42E4"/>
    <w:rsid w:val="48342806"/>
    <w:rsid w:val="486D50A6"/>
    <w:rsid w:val="48CA07B2"/>
    <w:rsid w:val="48EA292D"/>
    <w:rsid w:val="49870F25"/>
    <w:rsid w:val="49D65073"/>
    <w:rsid w:val="49E2657A"/>
    <w:rsid w:val="4A7E635D"/>
    <w:rsid w:val="4A924E0F"/>
    <w:rsid w:val="4B1F3A51"/>
    <w:rsid w:val="4B21768F"/>
    <w:rsid w:val="4BBE47DE"/>
    <w:rsid w:val="4BFE623D"/>
    <w:rsid w:val="4C21754B"/>
    <w:rsid w:val="4C5C248C"/>
    <w:rsid w:val="4CFD3197"/>
    <w:rsid w:val="4D596BBC"/>
    <w:rsid w:val="4E6550BE"/>
    <w:rsid w:val="4E7567D2"/>
    <w:rsid w:val="4EC17540"/>
    <w:rsid w:val="4F831087"/>
    <w:rsid w:val="4F8971F0"/>
    <w:rsid w:val="4FF6186B"/>
    <w:rsid w:val="4FF63D86"/>
    <w:rsid w:val="4FFC03FB"/>
    <w:rsid w:val="50197688"/>
    <w:rsid w:val="50E33C7D"/>
    <w:rsid w:val="513C6910"/>
    <w:rsid w:val="51903511"/>
    <w:rsid w:val="52032984"/>
    <w:rsid w:val="523625D4"/>
    <w:rsid w:val="52586369"/>
    <w:rsid w:val="52620A70"/>
    <w:rsid w:val="527C2754"/>
    <w:rsid w:val="5283198E"/>
    <w:rsid w:val="530D2A49"/>
    <w:rsid w:val="53747C9B"/>
    <w:rsid w:val="53A85B57"/>
    <w:rsid w:val="540F3AD7"/>
    <w:rsid w:val="56F74D94"/>
    <w:rsid w:val="57146E90"/>
    <w:rsid w:val="576F30DB"/>
    <w:rsid w:val="57E86495"/>
    <w:rsid w:val="57FD5D84"/>
    <w:rsid w:val="586E1664"/>
    <w:rsid w:val="58F96C05"/>
    <w:rsid w:val="59514D38"/>
    <w:rsid w:val="5965654E"/>
    <w:rsid w:val="59CE50FA"/>
    <w:rsid w:val="5A710C35"/>
    <w:rsid w:val="5B446A1F"/>
    <w:rsid w:val="5B5B38D7"/>
    <w:rsid w:val="5B6B49BE"/>
    <w:rsid w:val="5B8564B4"/>
    <w:rsid w:val="5BC00084"/>
    <w:rsid w:val="5BCC7FE4"/>
    <w:rsid w:val="5BD85D28"/>
    <w:rsid w:val="5C2B29A0"/>
    <w:rsid w:val="5CF22395"/>
    <w:rsid w:val="5D183642"/>
    <w:rsid w:val="5D2752A3"/>
    <w:rsid w:val="5D731DB1"/>
    <w:rsid w:val="5DB33626"/>
    <w:rsid w:val="5DFA537F"/>
    <w:rsid w:val="5E652D98"/>
    <w:rsid w:val="5F92569B"/>
    <w:rsid w:val="5FEE52C4"/>
    <w:rsid w:val="5FFF7D70"/>
    <w:rsid w:val="609724FF"/>
    <w:rsid w:val="60CA6C3F"/>
    <w:rsid w:val="60EC5197"/>
    <w:rsid w:val="61A63F44"/>
    <w:rsid w:val="61DD2538"/>
    <w:rsid w:val="61DE3D3C"/>
    <w:rsid w:val="63720145"/>
    <w:rsid w:val="639A5C11"/>
    <w:rsid w:val="63A232F2"/>
    <w:rsid w:val="63CE7BA2"/>
    <w:rsid w:val="63EE4A5A"/>
    <w:rsid w:val="641A66C6"/>
    <w:rsid w:val="64496950"/>
    <w:rsid w:val="644D6E01"/>
    <w:rsid w:val="648C55AA"/>
    <w:rsid w:val="64A966F7"/>
    <w:rsid w:val="65BE229D"/>
    <w:rsid w:val="65E9307D"/>
    <w:rsid w:val="661A2B19"/>
    <w:rsid w:val="661E12B9"/>
    <w:rsid w:val="66671652"/>
    <w:rsid w:val="667116E1"/>
    <w:rsid w:val="66BA2573"/>
    <w:rsid w:val="66E87E83"/>
    <w:rsid w:val="66FD0FEB"/>
    <w:rsid w:val="67774482"/>
    <w:rsid w:val="679229E3"/>
    <w:rsid w:val="67E32951"/>
    <w:rsid w:val="681A1A5B"/>
    <w:rsid w:val="685C6397"/>
    <w:rsid w:val="68707AE6"/>
    <w:rsid w:val="68B12519"/>
    <w:rsid w:val="68E17F7B"/>
    <w:rsid w:val="691F2890"/>
    <w:rsid w:val="69975190"/>
    <w:rsid w:val="69C454DB"/>
    <w:rsid w:val="6ABD26EA"/>
    <w:rsid w:val="6ADF1135"/>
    <w:rsid w:val="6C5F1DF7"/>
    <w:rsid w:val="6CAD245B"/>
    <w:rsid w:val="6D596151"/>
    <w:rsid w:val="6D6D4F90"/>
    <w:rsid w:val="6DFC1EDF"/>
    <w:rsid w:val="6E660CEF"/>
    <w:rsid w:val="6F431177"/>
    <w:rsid w:val="6F956142"/>
    <w:rsid w:val="6FB11254"/>
    <w:rsid w:val="70124A76"/>
    <w:rsid w:val="70252317"/>
    <w:rsid w:val="70683617"/>
    <w:rsid w:val="707128EE"/>
    <w:rsid w:val="70970160"/>
    <w:rsid w:val="714801CC"/>
    <w:rsid w:val="7187503A"/>
    <w:rsid w:val="71DC1BF7"/>
    <w:rsid w:val="71ED62B2"/>
    <w:rsid w:val="72050B8B"/>
    <w:rsid w:val="722826C2"/>
    <w:rsid w:val="72312EF7"/>
    <w:rsid w:val="72961466"/>
    <w:rsid w:val="729F78F3"/>
    <w:rsid w:val="72A74C32"/>
    <w:rsid w:val="73594893"/>
    <w:rsid w:val="736E6F7E"/>
    <w:rsid w:val="7395155B"/>
    <w:rsid w:val="740667E2"/>
    <w:rsid w:val="741E6BF6"/>
    <w:rsid w:val="746704E0"/>
    <w:rsid w:val="74D27CA7"/>
    <w:rsid w:val="74F35155"/>
    <w:rsid w:val="75120465"/>
    <w:rsid w:val="75232716"/>
    <w:rsid w:val="7564024F"/>
    <w:rsid w:val="760C5C9A"/>
    <w:rsid w:val="7640593E"/>
    <w:rsid w:val="76A856F3"/>
    <w:rsid w:val="76F1387E"/>
    <w:rsid w:val="770D4ED2"/>
    <w:rsid w:val="77282759"/>
    <w:rsid w:val="776B3719"/>
    <w:rsid w:val="780869AC"/>
    <w:rsid w:val="78165008"/>
    <w:rsid w:val="78242985"/>
    <w:rsid w:val="78350046"/>
    <w:rsid w:val="786238AC"/>
    <w:rsid w:val="789750B3"/>
    <w:rsid w:val="78E62E76"/>
    <w:rsid w:val="7904460D"/>
    <w:rsid w:val="7946589F"/>
    <w:rsid w:val="79846C8F"/>
    <w:rsid w:val="7A5912F8"/>
    <w:rsid w:val="7A7632E8"/>
    <w:rsid w:val="7AA76114"/>
    <w:rsid w:val="7AFC4182"/>
    <w:rsid w:val="7B097053"/>
    <w:rsid w:val="7B2F2214"/>
    <w:rsid w:val="7BC97448"/>
    <w:rsid w:val="7BE420CF"/>
    <w:rsid w:val="7BEA0DE9"/>
    <w:rsid w:val="7C352DA6"/>
    <w:rsid w:val="7D50701B"/>
    <w:rsid w:val="7D834BF5"/>
    <w:rsid w:val="7DCC6940"/>
    <w:rsid w:val="7DDB3462"/>
    <w:rsid w:val="7E3D12F2"/>
    <w:rsid w:val="7E9E246A"/>
    <w:rsid w:val="7F51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autoRedefine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6">
    <w:name w:val="Table Grid"/>
    <w:basedOn w:val="5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autoRedefine/>
    <w:qFormat/>
    <w:uiPriority w:val="99"/>
    <w:rPr>
      <w:b/>
      <w:bCs/>
    </w:rPr>
  </w:style>
  <w:style w:type="character" w:styleId="9">
    <w:name w:val="page number"/>
    <w:basedOn w:val="7"/>
    <w:autoRedefine/>
    <w:semiHidden/>
    <w:qFormat/>
    <w:uiPriority w:val="99"/>
  </w:style>
  <w:style w:type="character" w:styleId="10">
    <w:name w:val="Hyperlink"/>
    <w:basedOn w:val="7"/>
    <w:autoRedefine/>
    <w:qFormat/>
    <w:uiPriority w:val="99"/>
    <w:rPr>
      <w:color w:val="0000FF"/>
      <w:u w:val="single"/>
    </w:rPr>
  </w:style>
  <w:style w:type="character" w:customStyle="1" w:styleId="11">
    <w:name w:val="Footer Char"/>
    <w:basedOn w:val="7"/>
    <w:link w:val="2"/>
    <w:autoRedefine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2">
    <w:name w:val="Header Char"/>
    <w:basedOn w:val="7"/>
    <w:link w:val="3"/>
    <w:autoRedefine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192</Words>
  <Characters>198</Characters>
  <Lines>0</Lines>
  <Paragraphs>0</Paragraphs>
  <TotalTime>23</TotalTime>
  <ScaleCrop>false</ScaleCrop>
  <LinksUpToDate>false</LinksUpToDate>
  <CharactersWithSpaces>327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2020-04-23T06:16:00Z</dcterms:created>
  <dc:creator>12438</dc:creator>
  <cp:lastModifiedBy>Administrator</cp:lastModifiedBy>
  <cp:lastPrinted>2021-12-29T02:24:00Z</cp:lastPrinted>
  <dcterms:modified xsi:type="dcterms:W3CDTF">2024-01-02T03:36:06Z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A3C36706A4D34C6A96F38C72B925167D</vt:lpwstr>
  </property>
</Properties>
</file>